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F8DD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p w14:paraId="38FA50F7" w14:textId="77777777" w:rsidR="00DA68B5" w:rsidRDefault="00DA68B5" w:rsidP="00DA68B5">
      <w:pPr>
        <w:pStyle w:val="NormaleWeb"/>
        <w:spacing w:before="37" w:beforeAutospacing="0" w:after="0" w:afterAutospacing="0"/>
        <w:ind w:left="112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OBIETTIVI DISCIPLINARI PER SCHEDA DI VALUTAZIONE</w:t>
      </w:r>
    </w:p>
    <w:p w14:paraId="1028152B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3425"/>
        <w:gridCol w:w="3424"/>
      </w:tblGrid>
      <w:tr w:rsidR="00C72E68" w:rsidRPr="00C72E68" w14:paraId="096BE9BA" w14:textId="77777777" w:rsidTr="009D1ABA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1EA9" w14:textId="3BB27A37" w:rsidR="00C72E68" w:rsidRPr="00C72E68" w:rsidRDefault="00C72E68" w:rsidP="00C72E68">
            <w:pPr>
              <w:pStyle w:val="Standard"/>
              <w:widowControl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CLASSE PRIMA</w:t>
            </w:r>
          </w:p>
        </w:tc>
      </w:tr>
      <w:tr w:rsidR="00174CA3" w:rsidRPr="00C72E68" w14:paraId="447D5571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D335" w14:textId="65083750" w:rsidR="00174CA3" w:rsidRPr="00C72E68" w:rsidRDefault="00C72E68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DISCIPLINA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81F" w14:textId="73804669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PRIMO 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EE72" w14:textId="5C750CAC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SECONDO 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</w:tr>
      <w:tr w:rsidR="00174CA3" w:rsidRPr="00C72E68" w14:paraId="687F9CE7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BB93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ARTE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C2FB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Rappresentare una figura umana con uno schema corporeo strutturato.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E315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produzioni personali per rappresentare e comunicare la realtà percepita.</w:t>
            </w:r>
          </w:p>
        </w:tc>
      </w:tr>
      <w:tr w:rsidR="00174CA3" w:rsidRPr="00C72E68" w14:paraId="4C5DF9F7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48ED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5B01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 e pittorici.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03F7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 e pittorici.</w:t>
            </w:r>
          </w:p>
        </w:tc>
      </w:tr>
    </w:tbl>
    <w:p w14:paraId="39F1696F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3425"/>
        <w:gridCol w:w="3424"/>
      </w:tblGrid>
      <w:tr w:rsidR="00C72E68" w:rsidRPr="00C72E68" w14:paraId="2E521126" w14:textId="77777777" w:rsidTr="006428EF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1330" w14:textId="4D30618E" w:rsidR="00C72E68" w:rsidRPr="00C72E68" w:rsidRDefault="00C72E68" w:rsidP="00C72E68">
            <w:pPr>
              <w:pStyle w:val="Standard"/>
              <w:widowControl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CLASSE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SECONDA</w:t>
            </w:r>
          </w:p>
        </w:tc>
      </w:tr>
      <w:tr w:rsidR="00174CA3" w:rsidRPr="00C72E68" w14:paraId="48CCF232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959F" w14:textId="1123EFCA" w:rsidR="00174CA3" w:rsidRPr="00C72E68" w:rsidRDefault="00C72E68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DISCIPLINA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EDD8" w14:textId="29BB53F7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PRIMO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QUADRIMESTRE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65B0" w14:textId="0A8D8E4D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SECONDO 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</w:tr>
      <w:tr w:rsidR="00174CA3" w:rsidRPr="00C72E68" w14:paraId="76A955C4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3929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ARTE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C14B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rappresentare e comunicare la realtà percepita.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4D8F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rappresentare e comunicare la realtà percepita.</w:t>
            </w:r>
          </w:p>
        </w:tc>
      </w:tr>
      <w:tr w:rsidR="00174CA3" w:rsidRPr="00C72E68" w14:paraId="3951C306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32EB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3ECE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 e pittorici.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5215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 e pittorici.</w:t>
            </w:r>
          </w:p>
        </w:tc>
      </w:tr>
    </w:tbl>
    <w:p w14:paraId="133D1F39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3425"/>
        <w:gridCol w:w="3424"/>
      </w:tblGrid>
      <w:tr w:rsidR="00C72E68" w:rsidRPr="00C72E68" w14:paraId="4629FF3A" w14:textId="77777777" w:rsidTr="008E426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D3DA" w14:textId="120F30CC" w:rsidR="00C72E68" w:rsidRPr="00C72E68" w:rsidRDefault="00C72E68" w:rsidP="00C72E68">
            <w:pPr>
              <w:pStyle w:val="Standard"/>
              <w:widowControl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CLASSE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TERZA</w:t>
            </w:r>
          </w:p>
        </w:tc>
      </w:tr>
      <w:tr w:rsidR="00174CA3" w:rsidRPr="00C72E68" w14:paraId="2F9F1AE8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878E" w14:textId="2AB2D96C" w:rsidR="00174CA3" w:rsidRPr="00C72E68" w:rsidRDefault="00C72E68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DISCIPLINA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0EC0" w14:textId="5FF9EC9A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PRIMO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QUADRIMESTRE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D67B" w14:textId="32224433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="0041417C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SECONDO </w:t>
            </w: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</w:tr>
      <w:tr w:rsidR="00174CA3" w:rsidRPr="00C72E68" w14:paraId="2B6D6077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F12E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ARTE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1C58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rappresentare e comunicare la realtà percepita.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435F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rappresentare e comunicare la realtà percepita.</w:t>
            </w:r>
          </w:p>
        </w:tc>
      </w:tr>
      <w:tr w:rsidR="00174CA3" w:rsidRPr="00C72E68" w14:paraId="6FD917B4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7D9D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B557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Rappresentare creativamente una storia letta o ascoltata attraverso le varie tecniche artistiche.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CB7B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Osservare e descrivere un’immagine e gli oggetti presenti nell’ambiente, utilizzando le regole dell’orientamento spaziale.</w:t>
            </w:r>
          </w:p>
        </w:tc>
      </w:tr>
      <w:tr w:rsidR="00174CA3" w:rsidRPr="00C72E68" w14:paraId="7A8FC873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556A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BB9F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Utilizzare lo spazio, il colore, la linea in modo appropriato.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7CD4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 e pittorici.</w:t>
            </w:r>
          </w:p>
        </w:tc>
      </w:tr>
    </w:tbl>
    <w:p w14:paraId="390BEBE4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3425"/>
        <w:gridCol w:w="3424"/>
      </w:tblGrid>
      <w:tr w:rsidR="00C72E68" w:rsidRPr="00C72E68" w14:paraId="7EE731C5" w14:textId="77777777" w:rsidTr="00597161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7C2B" w14:textId="5B1DFB97" w:rsidR="00C72E68" w:rsidRPr="00C72E68" w:rsidRDefault="00C72E68" w:rsidP="00C72E68">
            <w:pPr>
              <w:pStyle w:val="Standard"/>
              <w:widowControl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CLASSE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QUARTA</w:t>
            </w:r>
          </w:p>
        </w:tc>
      </w:tr>
      <w:tr w:rsidR="00174CA3" w:rsidRPr="00C72E68" w14:paraId="2FF506AE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4C4B" w14:textId="2A4BD130" w:rsidR="00174CA3" w:rsidRPr="00C72E68" w:rsidRDefault="00C72E68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DISCIPLINA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9124" w14:textId="21554298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="0041417C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PRIMO</w:t>
            </w:r>
            <w:r w:rsidR="0041417C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FF3F" w14:textId="679F1F1C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SECONDO 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</w:tr>
      <w:tr w:rsidR="00174CA3" w:rsidRPr="00C72E68" w14:paraId="76685F6C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FF2D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ARTE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4381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esprimere emozioni e comunicare la realtà percepita.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83C2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esprimere emozioni e comunicare la realtà percepita.</w:t>
            </w:r>
          </w:p>
        </w:tc>
      </w:tr>
      <w:tr w:rsidR="00174CA3" w:rsidRPr="00C72E68" w14:paraId="0A708AF9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AA0C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52EC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Utilizzare in modo appropriato gli elementi base della comunicazione grafica.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E2EE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Osservare un’immagine e/o un’opera d’arte ed individuarne gli elementi essenziali.</w:t>
            </w:r>
          </w:p>
        </w:tc>
      </w:tr>
      <w:tr w:rsidR="00174CA3" w:rsidRPr="00C72E68" w14:paraId="6FFD795C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2303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F88B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Sperimentare strumenti e tecniche diverse per realizzare </w:t>
            </w: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lastRenderedPageBreak/>
              <w:t>prodotti grafici, pittorici o plastici.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A6CA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lastRenderedPageBreak/>
              <w:t xml:space="preserve">Sperimentare strumenti e tecniche diverse per realizzare </w:t>
            </w: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lastRenderedPageBreak/>
              <w:t>prodotti grafici, pittorici o plastici.</w:t>
            </w:r>
          </w:p>
        </w:tc>
      </w:tr>
    </w:tbl>
    <w:p w14:paraId="6A25A06D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3425"/>
        <w:gridCol w:w="3424"/>
      </w:tblGrid>
      <w:tr w:rsidR="00C72E68" w:rsidRPr="00C72E68" w14:paraId="0D801F60" w14:textId="77777777" w:rsidTr="00AE4876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2FF1" w14:textId="0A2F4AB4" w:rsidR="00C72E68" w:rsidRPr="00C72E68" w:rsidRDefault="00C72E68" w:rsidP="00C72E68">
            <w:pPr>
              <w:pStyle w:val="Standard"/>
              <w:widowControl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CLASSE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QUINTA</w:t>
            </w:r>
          </w:p>
        </w:tc>
      </w:tr>
      <w:tr w:rsidR="00174CA3" w:rsidRPr="00C72E68" w14:paraId="5400E699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9BD6" w14:textId="39A4E6D2" w:rsidR="00174CA3" w:rsidRPr="00C72E68" w:rsidRDefault="00C72E68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DISCIPLINA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279F" w14:textId="20708520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="0041417C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PRIMO</w:t>
            </w:r>
            <w:r w:rsidR="0041417C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F884" w14:textId="1FF852F2" w:rsidR="00174CA3" w:rsidRPr="00C72E68" w:rsidRDefault="0041417C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SECONDO </w:t>
            </w:r>
            <w:r w:rsidR="00000000"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QUADRIMESTRE</w:t>
            </w:r>
          </w:p>
        </w:tc>
      </w:tr>
      <w:tr w:rsidR="00174CA3" w:rsidRPr="00C72E68" w14:paraId="2590114B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6528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ARTE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86C0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esprimere emozioni e comunicare la realtà percepita.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37B6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Elaborare creativamente produzioni personali per esprimere emozioni e comunicare la realtà percepita.</w:t>
            </w:r>
          </w:p>
        </w:tc>
      </w:tr>
      <w:tr w:rsidR="00174CA3" w:rsidRPr="00C72E68" w14:paraId="38824C24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36D3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088F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grafici, pittorici o plastici.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0981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Sperimentare strumenti e tecniche diverse per realizzare prodotti grafici, pittorici o plastici.</w:t>
            </w:r>
          </w:p>
        </w:tc>
      </w:tr>
      <w:tr w:rsidR="00174CA3" w:rsidRPr="00C72E68" w14:paraId="4428DDB1" w14:textId="77777777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658" w14:textId="77777777" w:rsidR="00174CA3" w:rsidRPr="00C72E68" w:rsidRDefault="00174C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2EE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Osservare un’immagine e/o un’opera d’arte ed individuarne gli elementi essenziali.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B321" w14:textId="77777777" w:rsidR="00174CA3" w:rsidRPr="00C72E68" w:rsidRDefault="00000000">
            <w:pPr>
              <w:pStyle w:val="Standard"/>
              <w:widowControl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72E6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Riconoscere in un’opera d’arte la sua funzione e gli elementi essenziali del linguaggio artistico utilizzato. </w:t>
            </w:r>
          </w:p>
        </w:tc>
      </w:tr>
    </w:tbl>
    <w:p w14:paraId="6ECDADEF" w14:textId="77777777" w:rsidR="00174CA3" w:rsidRPr="00C72E68" w:rsidRDefault="00174CA3">
      <w:pPr>
        <w:pStyle w:val="Standard"/>
        <w:rPr>
          <w:rFonts w:asciiTheme="minorHAnsi" w:hAnsiTheme="minorHAnsi" w:cstheme="minorHAnsi"/>
        </w:rPr>
      </w:pPr>
    </w:p>
    <w:sectPr w:rsidR="00174CA3" w:rsidRPr="00C72E68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AB6C" w14:textId="77777777" w:rsidR="00166110" w:rsidRDefault="00166110">
      <w:r>
        <w:separator/>
      </w:r>
    </w:p>
  </w:endnote>
  <w:endnote w:type="continuationSeparator" w:id="0">
    <w:p w14:paraId="704207ED" w14:textId="77777777" w:rsidR="00166110" w:rsidRDefault="0016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E36F" w14:textId="55ED3BBE" w:rsidR="00C72E68" w:rsidRDefault="00DA68B5" w:rsidP="00DA68B5">
    <w:pPr>
      <w:pStyle w:val="Normale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OBIETTIVI SCHEDA DI VALUTAZIONE-SCUOLA PRIMARIA- I.C.PIADENA DRIZZONA (CR)- A.S. 2022/2023</w:t>
    </w:r>
  </w:p>
  <w:p w14:paraId="0A55D2BE" w14:textId="77777777" w:rsidR="00C72E68" w:rsidRDefault="00C72E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B495" w14:textId="77777777" w:rsidR="00166110" w:rsidRDefault="00166110">
      <w:r>
        <w:separator/>
      </w:r>
    </w:p>
  </w:footnote>
  <w:footnote w:type="continuationSeparator" w:id="0">
    <w:p w14:paraId="3E8D71EF" w14:textId="77777777" w:rsidR="00166110" w:rsidRDefault="0016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CA3"/>
    <w:rsid w:val="00166110"/>
    <w:rsid w:val="00174CA3"/>
    <w:rsid w:val="0041417C"/>
    <w:rsid w:val="00772AFC"/>
    <w:rsid w:val="00C72E68"/>
    <w:rsid w:val="00D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3F37"/>
  <w15:docId w15:val="{ED74C5A0-E493-4C65-8610-74407B8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2E6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E68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72E6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E68"/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DA68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pizzi</cp:lastModifiedBy>
  <cp:revision>3</cp:revision>
  <dcterms:created xsi:type="dcterms:W3CDTF">2022-08-19T12:59:00Z</dcterms:created>
  <dcterms:modified xsi:type="dcterms:W3CDTF">2022-08-19T13:01:00Z</dcterms:modified>
</cp:coreProperties>
</file>